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257F82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53344E">
        <w:rPr>
          <w:rFonts w:ascii="Arial" w:hAnsi="Arial" w:cs="Arial"/>
          <w:b/>
          <w:u w:val="single"/>
        </w:rPr>
        <w:t>26</w:t>
      </w:r>
      <w:r w:rsidR="00135792">
        <w:rPr>
          <w:rFonts w:ascii="Arial" w:hAnsi="Arial" w:cs="Arial"/>
          <w:b/>
          <w:u w:val="single"/>
        </w:rPr>
        <w:t xml:space="preserve"> </w:t>
      </w:r>
      <w:r w:rsidR="0053344E">
        <w:rPr>
          <w:rFonts w:ascii="Arial" w:hAnsi="Arial" w:cs="Arial"/>
          <w:b/>
          <w:u w:val="single"/>
        </w:rPr>
        <w:t>APRIL</w:t>
      </w:r>
      <w:r w:rsidR="00135792">
        <w:rPr>
          <w:rFonts w:ascii="Arial" w:hAnsi="Arial" w:cs="Arial"/>
          <w:b/>
          <w:u w:val="single"/>
        </w:rPr>
        <w:t xml:space="preserve"> </w:t>
      </w:r>
      <w:r w:rsidR="00257F82">
        <w:rPr>
          <w:rFonts w:ascii="Arial" w:hAnsi="Arial" w:cs="Arial"/>
          <w:b/>
          <w:u w:val="single"/>
        </w:rPr>
        <w:t>2019</w:t>
      </w:r>
    </w:p>
    <w:p w:rsidR="00481363" w:rsidRDefault="00552ED0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PROVISION OF </w:t>
      </w:r>
      <w:r w:rsidR="003E018A">
        <w:rPr>
          <w:rFonts w:ascii="Arial" w:hAnsi="Arial" w:cs="Arial"/>
          <w:b/>
          <w:u w:val="single"/>
        </w:rPr>
        <w:t>SECURITY SERVICES AT GPAA OFFICES (DURBAN AND PIETERMARITZBURG)</w:t>
      </w:r>
      <w:r w:rsidR="00B3408A">
        <w:rPr>
          <w:rFonts w:ascii="Arial" w:hAnsi="Arial" w:cs="Arial"/>
          <w:b/>
          <w:u w:val="single"/>
        </w:rPr>
        <w:t xml:space="preserve"> GPAA 09/2019</w:t>
      </w:r>
    </w:p>
    <w:p w:rsidR="001E46EC" w:rsidRDefault="002D3091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</w:t>
      </w:r>
      <w:r w:rsidR="001E46EC">
        <w:rPr>
          <w:rFonts w:ascii="Arial" w:hAnsi="Arial" w:cs="Arial"/>
          <w:b/>
          <w:u w:val="single"/>
        </w:rPr>
        <w:t>S</w:t>
      </w:r>
    </w:p>
    <w:p w:rsidR="00135792" w:rsidRDefault="00135792" w:rsidP="00257F82">
      <w:pPr>
        <w:spacing w:line="480" w:lineRule="auto"/>
        <w:rPr>
          <w:rFonts w:ascii="Arial" w:hAnsi="Arial" w:cs="Arial"/>
          <w:b/>
          <w:u w:val="single"/>
        </w:rPr>
      </w:pPr>
    </w:p>
    <w:p w:rsidR="00257F82" w:rsidRPr="00135792" w:rsidRDefault="00577E24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PABC </w:t>
      </w:r>
      <w:r w:rsidR="00F063C4">
        <w:rPr>
          <w:rFonts w:ascii="Arial" w:hAnsi="Arial" w:cs="Arial"/>
        </w:rPr>
        <w:t>Security Solutions</w:t>
      </w:r>
    </w:p>
    <w:p w:rsidR="00257F82" w:rsidRDefault="00F063C4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Siyejabula Security Solution</w:t>
      </w:r>
    </w:p>
    <w:p w:rsidR="00AE28B3" w:rsidRDefault="00F063C4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Thabzo Security</w:t>
      </w:r>
    </w:p>
    <w:p w:rsidR="00AE28B3" w:rsidRDefault="00F063C4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Mhlomisha Mtshali Vukabelele Security</w:t>
      </w:r>
    </w:p>
    <w:p w:rsidR="00AE28B3" w:rsidRDefault="00F063C4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Tarmix Trading And Projects </w:t>
      </w:r>
      <w:r w:rsidR="00577E24">
        <w:rPr>
          <w:rFonts w:ascii="Arial" w:hAnsi="Arial" w:cs="Arial"/>
        </w:rPr>
        <w:t>CC</w:t>
      </w:r>
    </w:p>
    <w:p w:rsidR="00AE28B3" w:rsidRDefault="00F063C4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Fidelity Security Services</w:t>
      </w:r>
    </w:p>
    <w:p w:rsidR="00AE28B3" w:rsidRDefault="00F063C4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Qiniso Security</w:t>
      </w:r>
    </w:p>
    <w:p w:rsidR="00AE28B3" w:rsidRDefault="00F063C4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Semr Security </w:t>
      </w:r>
      <w:r w:rsidR="00577E24">
        <w:rPr>
          <w:rFonts w:ascii="Arial" w:hAnsi="Arial" w:cs="Arial"/>
        </w:rPr>
        <w:t>CC</w:t>
      </w:r>
    </w:p>
    <w:p w:rsidR="00C66511" w:rsidRDefault="00F063C4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Vuvuzela Security Services</w:t>
      </w:r>
    </w:p>
    <w:p w:rsidR="00C66511" w:rsidRDefault="00F063C4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Nomgwenya Security and Trading</w:t>
      </w:r>
    </w:p>
    <w:p w:rsidR="00C66511" w:rsidRDefault="00F063C4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Red Alert</w:t>
      </w:r>
    </w:p>
    <w:p w:rsidR="00C66511" w:rsidRDefault="00F063C4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Shayimpi Sec</w:t>
      </w:r>
    </w:p>
    <w:p w:rsidR="00C66511" w:rsidRDefault="00F063C4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Tactical Security Services</w:t>
      </w:r>
    </w:p>
    <w:p w:rsidR="00C66511" w:rsidRDefault="00F063C4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Royal Security cc</w:t>
      </w:r>
    </w:p>
    <w:p w:rsidR="00AA6DEC" w:rsidRDefault="006E61BC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Vulindlela</w:t>
      </w:r>
      <w:r w:rsidR="00BD5BBB">
        <w:rPr>
          <w:rFonts w:ascii="Arial" w:hAnsi="Arial" w:cs="Arial"/>
        </w:rPr>
        <w:t>/ Clestial</w:t>
      </w:r>
    </w:p>
    <w:p w:rsidR="00AA6DEC" w:rsidRDefault="006E61BC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Ditiro Tsaka Security Services</w:t>
      </w:r>
    </w:p>
    <w:p w:rsidR="002C359D" w:rsidRDefault="006E61BC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East Coast Patrols</w:t>
      </w:r>
    </w:p>
    <w:p w:rsidR="0055102D" w:rsidRDefault="006E61BC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Vela Tech Security Services</w:t>
      </w:r>
    </w:p>
    <w:p w:rsidR="00966D85" w:rsidRDefault="006E61BC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Vimtsire Protection Services</w:t>
      </w:r>
    </w:p>
    <w:p w:rsidR="00500CB6" w:rsidRDefault="006E61BC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Khosland Security Services</w:t>
      </w:r>
    </w:p>
    <w:p w:rsidR="006114A3" w:rsidRDefault="006E61BC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Mafoko Security Patrols</w:t>
      </w:r>
    </w:p>
    <w:p w:rsidR="006114A3" w:rsidRDefault="006E61BC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Simunye Sakhi Trading Enterprise</w:t>
      </w:r>
    </w:p>
    <w:p w:rsidR="000619AC" w:rsidRDefault="00AF19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Tshira Tshashu JV </w:t>
      </w:r>
      <w:r w:rsidR="006E61BC">
        <w:rPr>
          <w:rFonts w:ascii="Arial" w:hAnsi="Arial" w:cs="Arial"/>
        </w:rPr>
        <w:t xml:space="preserve">Lutak Consulting </w:t>
      </w:r>
    </w:p>
    <w:p w:rsidR="004B01ED" w:rsidRDefault="006E61BC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Ithuba Umsundu Security</w:t>
      </w:r>
    </w:p>
    <w:p w:rsidR="004B01ED" w:rsidRDefault="006E61BC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Sbu And Sbo Protection Services</w:t>
      </w:r>
    </w:p>
    <w:p w:rsidR="00C9540F" w:rsidRDefault="006E61BC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Vhugi Protection Services</w:t>
      </w:r>
    </w:p>
    <w:p w:rsidR="00C9540F" w:rsidRDefault="006E61BC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Peuloane (Pty) Ltd</w:t>
      </w:r>
    </w:p>
    <w:p w:rsidR="00C46BB2" w:rsidRDefault="006E61BC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Sinqobile Equestrain Security Services (Pty) Ltd</w:t>
      </w:r>
    </w:p>
    <w:p w:rsidR="00033C17" w:rsidRDefault="006E61BC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Elihle Intugi (Pty) Ltd T/A Titanium Security Services</w:t>
      </w:r>
    </w:p>
    <w:p w:rsidR="00033C17" w:rsidRDefault="006E61BC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Khayalami Security Services</w:t>
      </w:r>
    </w:p>
    <w:p w:rsidR="00033C17" w:rsidRDefault="006E61BC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Imvusa Trading 931 cc &amp; Imvusa Security and Cleaning</w:t>
      </w:r>
    </w:p>
    <w:p w:rsidR="00033C17" w:rsidRDefault="006E61BC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Imvula Quality Protection Security Services</w:t>
      </w:r>
    </w:p>
    <w:p w:rsidR="00033C17" w:rsidRDefault="006E61BC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LL Security Services</w:t>
      </w:r>
    </w:p>
    <w:p w:rsidR="00033C17" w:rsidRDefault="006E61BC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Mdedeleni Enterprise</w:t>
      </w:r>
    </w:p>
    <w:p w:rsidR="00033C17" w:rsidRDefault="006E61BC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Wenzile Phaphama Security Services</w:t>
      </w:r>
    </w:p>
    <w:p w:rsidR="00033C17" w:rsidRDefault="006E61BC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Khanya Security Services</w:t>
      </w:r>
    </w:p>
    <w:p w:rsidR="00CA44F9" w:rsidRDefault="008B0B97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Jundu Security</w:t>
      </w:r>
    </w:p>
    <w:p w:rsidR="008B0B97" w:rsidRDefault="008B0B97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Mumbos Security</w:t>
      </w:r>
    </w:p>
    <w:p w:rsidR="008B0B97" w:rsidRDefault="00D60ADD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Mangwevu</w:t>
      </w:r>
      <w:r w:rsidR="0072576D">
        <w:rPr>
          <w:rFonts w:ascii="Arial" w:hAnsi="Arial" w:cs="Arial"/>
        </w:rPr>
        <w:t xml:space="preserve"> Security</w:t>
      </w:r>
    </w:p>
    <w:p w:rsidR="00C34949" w:rsidRDefault="00B0523C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Zikhi Prinsley</w:t>
      </w:r>
      <w:r w:rsidR="0072576D">
        <w:rPr>
          <w:rFonts w:ascii="Arial" w:hAnsi="Arial" w:cs="Arial"/>
        </w:rPr>
        <w:t xml:space="preserve"> Security</w:t>
      </w:r>
    </w:p>
    <w:p w:rsidR="00316776" w:rsidRPr="002216B2" w:rsidRDefault="00316776" w:rsidP="002216B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16 Twelve</w:t>
      </w:r>
      <w:bookmarkStart w:id="0" w:name="_GoBack"/>
      <w:bookmarkEnd w:id="0"/>
    </w:p>
    <w:sectPr w:rsidR="00316776" w:rsidRPr="002216B2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AE" w:rsidRDefault="00D55EAE" w:rsidP="000F22CF">
      <w:r>
        <w:separator/>
      </w:r>
    </w:p>
  </w:endnote>
  <w:endnote w:type="continuationSeparator" w:id="0">
    <w:p w:rsidR="00D55EAE" w:rsidRDefault="00D55EAE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AE" w:rsidRDefault="00D55EAE" w:rsidP="000F22CF">
      <w:r w:rsidRPr="000F22CF">
        <w:rPr>
          <w:color w:val="000000"/>
        </w:rPr>
        <w:separator/>
      </w:r>
    </w:p>
  </w:footnote>
  <w:footnote w:type="continuationSeparator" w:id="0">
    <w:p w:rsidR="00D55EAE" w:rsidRDefault="00D55EAE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DCF4523"/>
    <w:multiLevelType w:val="hybridMultilevel"/>
    <w:tmpl w:val="30CEDB6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12DE6"/>
    <w:rsid w:val="00015305"/>
    <w:rsid w:val="00023B06"/>
    <w:rsid w:val="00026112"/>
    <w:rsid w:val="00033C17"/>
    <w:rsid w:val="000619AC"/>
    <w:rsid w:val="0006438A"/>
    <w:rsid w:val="00073D25"/>
    <w:rsid w:val="00077661"/>
    <w:rsid w:val="00083F6A"/>
    <w:rsid w:val="000C096C"/>
    <w:rsid w:val="000C4048"/>
    <w:rsid w:val="000D1C77"/>
    <w:rsid w:val="000E463A"/>
    <w:rsid w:val="000F0A8C"/>
    <w:rsid w:val="000F22CF"/>
    <w:rsid w:val="00130289"/>
    <w:rsid w:val="00131207"/>
    <w:rsid w:val="00135792"/>
    <w:rsid w:val="00143879"/>
    <w:rsid w:val="00157B23"/>
    <w:rsid w:val="001754C0"/>
    <w:rsid w:val="00184FB8"/>
    <w:rsid w:val="0019078F"/>
    <w:rsid w:val="00196227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216B2"/>
    <w:rsid w:val="00241E74"/>
    <w:rsid w:val="00255E1D"/>
    <w:rsid w:val="00257CAE"/>
    <w:rsid w:val="00257F82"/>
    <w:rsid w:val="002718FA"/>
    <w:rsid w:val="00287727"/>
    <w:rsid w:val="00292751"/>
    <w:rsid w:val="002B2124"/>
    <w:rsid w:val="002C359D"/>
    <w:rsid w:val="002C5662"/>
    <w:rsid w:val="002C71F8"/>
    <w:rsid w:val="002D3091"/>
    <w:rsid w:val="002E38FB"/>
    <w:rsid w:val="002F0746"/>
    <w:rsid w:val="002F6B5B"/>
    <w:rsid w:val="002F7EF6"/>
    <w:rsid w:val="00316776"/>
    <w:rsid w:val="00324AE5"/>
    <w:rsid w:val="00325BBC"/>
    <w:rsid w:val="003351B4"/>
    <w:rsid w:val="00335DC3"/>
    <w:rsid w:val="003601CD"/>
    <w:rsid w:val="00381BC7"/>
    <w:rsid w:val="00384E54"/>
    <w:rsid w:val="003921E4"/>
    <w:rsid w:val="003A1C6F"/>
    <w:rsid w:val="003B2654"/>
    <w:rsid w:val="003B493E"/>
    <w:rsid w:val="003C35D2"/>
    <w:rsid w:val="003E018A"/>
    <w:rsid w:val="003E261A"/>
    <w:rsid w:val="003F56D1"/>
    <w:rsid w:val="00440843"/>
    <w:rsid w:val="00443109"/>
    <w:rsid w:val="004671B0"/>
    <w:rsid w:val="00477BA1"/>
    <w:rsid w:val="00481363"/>
    <w:rsid w:val="00492F3A"/>
    <w:rsid w:val="004A45E0"/>
    <w:rsid w:val="004B01ED"/>
    <w:rsid w:val="004E42C1"/>
    <w:rsid w:val="004F0821"/>
    <w:rsid w:val="00500CB6"/>
    <w:rsid w:val="005041B4"/>
    <w:rsid w:val="00511448"/>
    <w:rsid w:val="0053344E"/>
    <w:rsid w:val="00547035"/>
    <w:rsid w:val="0055102D"/>
    <w:rsid w:val="00552ED0"/>
    <w:rsid w:val="00556FFE"/>
    <w:rsid w:val="00564ADF"/>
    <w:rsid w:val="00577E24"/>
    <w:rsid w:val="00587B59"/>
    <w:rsid w:val="005A5ABB"/>
    <w:rsid w:val="005E3316"/>
    <w:rsid w:val="005F01DE"/>
    <w:rsid w:val="005F0EFC"/>
    <w:rsid w:val="005F63A6"/>
    <w:rsid w:val="00603940"/>
    <w:rsid w:val="0060559A"/>
    <w:rsid w:val="006114A3"/>
    <w:rsid w:val="00612315"/>
    <w:rsid w:val="006304FF"/>
    <w:rsid w:val="006318E0"/>
    <w:rsid w:val="00633E45"/>
    <w:rsid w:val="006433FA"/>
    <w:rsid w:val="00655131"/>
    <w:rsid w:val="006551A6"/>
    <w:rsid w:val="00657BCF"/>
    <w:rsid w:val="00663B1C"/>
    <w:rsid w:val="00664CD1"/>
    <w:rsid w:val="006720E7"/>
    <w:rsid w:val="00672BA6"/>
    <w:rsid w:val="006756A5"/>
    <w:rsid w:val="00681576"/>
    <w:rsid w:val="006A1495"/>
    <w:rsid w:val="006B23AE"/>
    <w:rsid w:val="006C0326"/>
    <w:rsid w:val="006C60A0"/>
    <w:rsid w:val="006E386F"/>
    <w:rsid w:val="006E61BC"/>
    <w:rsid w:val="006F0E27"/>
    <w:rsid w:val="006F6957"/>
    <w:rsid w:val="0071373B"/>
    <w:rsid w:val="00716A5F"/>
    <w:rsid w:val="0072576D"/>
    <w:rsid w:val="00751FB7"/>
    <w:rsid w:val="00753168"/>
    <w:rsid w:val="00780411"/>
    <w:rsid w:val="00780C0F"/>
    <w:rsid w:val="00793FE9"/>
    <w:rsid w:val="00795AE1"/>
    <w:rsid w:val="007A2BCA"/>
    <w:rsid w:val="007A421D"/>
    <w:rsid w:val="007A5ED1"/>
    <w:rsid w:val="007A7EF5"/>
    <w:rsid w:val="007C4164"/>
    <w:rsid w:val="007D0895"/>
    <w:rsid w:val="007F3D0F"/>
    <w:rsid w:val="00801542"/>
    <w:rsid w:val="0080625D"/>
    <w:rsid w:val="00815E30"/>
    <w:rsid w:val="00820966"/>
    <w:rsid w:val="00844717"/>
    <w:rsid w:val="00855BEF"/>
    <w:rsid w:val="00895E0E"/>
    <w:rsid w:val="008A197E"/>
    <w:rsid w:val="008B0B97"/>
    <w:rsid w:val="008C46D7"/>
    <w:rsid w:val="008C6172"/>
    <w:rsid w:val="008D08C7"/>
    <w:rsid w:val="0090108A"/>
    <w:rsid w:val="00903E3F"/>
    <w:rsid w:val="00932EEB"/>
    <w:rsid w:val="009418C4"/>
    <w:rsid w:val="009544E9"/>
    <w:rsid w:val="00961548"/>
    <w:rsid w:val="00962393"/>
    <w:rsid w:val="00966D85"/>
    <w:rsid w:val="00980044"/>
    <w:rsid w:val="009B286B"/>
    <w:rsid w:val="009B2F93"/>
    <w:rsid w:val="009B3DA7"/>
    <w:rsid w:val="009D4648"/>
    <w:rsid w:val="009E0B21"/>
    <w:rsid w:val="009E7671"/>
    <w:rsid w:val="00A0160C"/>
    <w:rsid w:val="00A11FB2"/>
    <w:rsid w:val="00A23ADB"/>
    <w:rsid w:val="00A240CB"/>
    <w:rsid w:val="00A310A8"/>
    <w:rsid w:val="00A32116"/>
    <w:rsid w:val="00A32DD6"/>
    <w:rsid w:val="00A46177"/>
    <w:rsid w:val="00A556CC"/>
    <w:rsid w:val="00A658EF"/>
    <w:rsid w:val="00A747E0"/>
    <w:rsid w:val="00AA6DEC"/>
    <w:rsid w:val="00AC63D7"/>
    <w:rsid w:val="00AD7FBB"/>
    <w:rsid w:val="00AE28B3"/>
    <w:rsid w:val="00AF191E"/>
    <w:rsid w:val="00AF7438"/>
    <w:rsid w:val="00B01F33"/>
    <w:rsid w:val="00B0523C"/>
    <w:rsid w:val="00B134B6"/>
    <w:rsid w:val="00B3408A"/>
    <w:rsid w:val="00B423AE"/>
    <w:rsid w:val="00B45FF8"/>
    <w:rsid w:val="00B46D38"/>
    <w:rsid w:val="00B4787F"/>
    <w:rsid w:val="00B77A8D"/>
    <w:rsid w:val="00B86539"/>
    <w:rsid w:val="00B97206"/>
    <w:rsid w:val="00BD0556"/>
    <w:rsid w:val="00BD5BBB"/>
    <w:rsid w:val="00BE33B7"/>
    <w:rsid w:val="00C34949"/>
    <w:rsid w:val="00C375E5"/>
    <w:rsid w:val="00C43B69"/>
    <w:rsid w:val="00C46BB2"/>
    <w:rsid w:val="00C52506"/>
    <w:rsid w:val="00C66511"/>
    <w:rsid w:val="00C9540F"/>
    <w:rsid w:val="00CA21D4"/>
    <w:rsid w:val="00CA44F9"/>
    <w:rsid w:val="00CB2301"/>
    <w:rsid w:val="00CB4A4D"/>
    <w:rsid w:val="00D025C5"/>
    <w:rsid w:val="00D12000"/>
    <w:rsid w:val="00D2545D"/>
    <w:rsid w:val="00D4325A"/>
    <w:rsid w:val="00D47CA2"/>
    <w:rsid w:val="00D50073"/>
    <w:rsid w:val="00D55EAE"/>
    <w:rsid w:val="00D57CA8"/>
    <w:rsid w:val="00D60ADD"/>
    <w:rsid w:val="00D715CA"/>
    <w:rsid w:val="00D754E1"/>
    <w:rsid w:val="00D86291"/>
    <w:rsid w:val="00DB5297"/>
    <w:rsid w:val="00DD0A19"/>
    <w:rsid w:val="00DD0EFC"/>
    <w:rsid w:val="00DE3A24"/>
    <w:rsid w:val="00DE6FB3"/>
    <w:rsid w:val="00E35348"/>
    <w:rsid w:val="00E50060"/>
    <w:rsid w:val="00E5233B"/>
    <w:rsid w:val="00E618E6"/>
    <w:rsid w:val="00E9548D"/>
    <w:rsid w:val="00EA23BB"/>
    <w:rsid w:val="00EB5479"/>
    <w:rsid w:val="00EC31AD"/>
    <w:rsid w:val="00ED5365"/>
    <w:rsid w:val="00EE2586"/>
    <w:rsid w:val="00EE3B46"/>
    <w:rsid w:val="00F063C4"/>
    <w:rsid w:val="00F2360A"/>
    <w:rsid w:val="00F510ED"/>
    <w:rsid w:val="00F542B6"/>
    <w:rsid w:val="00F56622"/>
    <w:rsid w:val="00F57E5F"/>
    <w:rsid w:val="00F7482B"/>
    <w:rsid w:val="00F86CCF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980B29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98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Sibushana Radebe</cp:lastModifiedBy>
  <cp:revision>45</cp:revision>
  <cp:lastPrinted>2019-04-30T09:19:00Z</cp:lastPrinted>
  <dcterms:created xsi:type="dcterms:W3CDTF">2019-03-18T09:31:00Z</dcterms:created>
  <dcterms:modified xsi:type="dcterms:W3CDTF">2019-05-31T05:31:00Z</dcterms:modified>
</cp:coreProperties>
</file>